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E7" w:rsidRPr="00DB6E6B" w:rsidRDefault="00301CE7" w:rsidP="00F72885">
      <w:pPr>
        <w:pStyle w:val="Subtitle"/>
        <w:spacing w:after="0" w:line="360" w:lineRule="auto"/>
        <w:jc w:val="center"/>
        <w:rPr>
          <w:b/>
          <w:bCs/>
          <w:i w:val="0"/>
          <w:iCs w:val="0"/>
          <w:color w:val="000000"/>
          <w:sz w:val="22"/>
          <w:szCs w:val="22"/>
        </w:rPr>
      </w:pPr>
      <w:r w:rsidRPr="00DB6E6B">
        <w:rPr>
          <w:b/>
          <w:bCs/>
          <w:i w:val="0"/>
          <w:iCs w:val="0"/>
          <w:color w:val="000000"/>
          <w:sz w:val="22"/>
          <w:szCs w:val="22"/>
        </w:rPr>
        <w:t>Uchwała nr  XII/88/16</w:t>
      </w:r>
    </w:p>
    <w:p w:rsidR="00301CE7" w:rsidRPr="00DB6E6B" w:rsidRDefault="00301CE7" w:rsidP="00F72885">
      <w:pPr>
        <w:spacing w:after="0" w:line="360" w:lineRule="auto"/>
        <w:jc w:val="center"/>
        <w:rPr>
          <w:rFonts w:ascii="Cambria" w:hAnsi="Cambria" w:cs="Cambria"/>
          <w:b/>
          <w:bCs/>
        </w:rPr>
      </w:pPr>
      <w:r w:rsidRPr="00DB6E6B">
        <w:rPr>
          <w:rFonts w:ascii="Cambria" w:hAnsi="Cambria" w:cs="Cambria"/>
          <w:b/>
          <w:bCs/>
        </w:rPr>
        <w:t>Rady Gminy w Kozielicach</w:t>
      </w:r>
    </w:p>
    <w:p w:rsidR="00301CE7" w:rsidRPr="00DB6E6B" w:rsidRDefault="00301CE7" w:rsidP="00F72885">
      <w:pPr>
        <w:spacing w:after="0" w:line="360" w:lineRule="auto"/>
        <w:jc w:val="center"/>
        <w:rPr>
          <w:rFonts w:ascii="Cambria" w:hAnsi="Cambria" w:cs="Cambria"/>
          <w:b/>
          <w:bCs/>
        </w:rPr>
      </w:pPr>
      <w:r w:rsidRPr="00DB6E6B">
        <w:rPr>
          <w:rFonts w:ascii="Cambria" w:hAnsi="Cambria" w:cs="Cambria"/>
          <w:b/>
          <w:bCs/>
        </w:rPr>
        <w:t>z  dnia 23 maja 2016 roku</w:t>
      </w:r>
    </w:p>
    <w:p w:rsidR="00301CE7" w:rsidRDefault="00301CE7" w:rsidP="00F72885">
      <w:pPr>
        <w:pStyle w:val="Subtitle"/>
        <w:rPr>
          <w:rFonts w:cs="Times New Roman"/>
          <w:i w:val="0"/>
          <w:iCs w:val="0"/>
          <w:color w:val="000000"/>
        </w:rPr>
      </w:pPr>
    </w:p>
    <w:p w:rsidR="00301CE7" w:rsidRPr="00DB6E6B" w:rsidRDefault="00301CE7" w:rsidP="00E83641">
      <w:pPr>
        <w:pStyle w:val="Subtitle"/>
        <w:spacing w:after="0" w:line="360" w:lineRule="auto"/>
        <w:ind w:right="1134"/>
        <w:jc w:val="both"/>
        <w:rPr>
          <w:b/>
          <w:bCs/>
          <w:i w:val="0"/>
          <w:iCs w:val="0"/>
          <w:color w:val="000000"/>
          <w:sz w:val="22"/>
          <w:szCs w:val="22"/>
        </w:rPr>
      </w:pPr>
      <w:r>
        <w:rPr>
          <w:i w:val="0"/>
          <w:iCs w:val="0"/>
          <w:color w:val="000000"/>
          <w:sz w:val="22"/>
          <w:szCs w:val="22"/>
        </w:rPr>
        <w:t>w</w:t>
      </w:r>
      <w:r w:rsidRPr="00DB6E6B">
        <w:rPr>
          <w:i w:val="0"/>
          <w:iCs w:val="0"/>
          <w:color w:val="000000"/>
          <w:sz w:val="22"/>
          <w:szCs w:val="22"/>
        </w:rPr>
        <w:t xml:space="preserve"> sprawie </w:t>
      </w:r>
      <w:r w:rsidRPr="00DB6E6B">
        <w:rPr>
          <w:b/>
          <w:bCs/>
          <w:i w:val="0"/>
          <w:iCs w:val="0"/>
          <w:color w:val="000000"/>
          <w:sz w:val="22"/>
          <w:szCs w:val="22"/>
        </w:rPr>
        <w:t>zatwierdzenia sprawozdania finansowego oraz  sprawozdania  z  wykonania   budżetu  gminy Kozielice za 2015 rok.</w:t>
      </w:r>
    </w:p>
    <w:p w:rsidR="00301CE7" w:rsidRDefault="00301CE7" w:rsidP="00F72885">
      <w:pPr>
        <w:widowControl w:val="0"/>
        <w:autoSpaceDE w:val="0"/>
        <w:autoSpaceDN w:val="0"/>
        <w:adjustRightInd w:val="0"/>
        <w:spacing w:after="0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E7" w:rsidRDefault="00301CE7" w:rsidP="00DB6E6B">
      <w:pPr>
        <w:widowControl w:val="0"/>
        <w:autoSpaceDE w:val="0"/>
        <w:autoSpaceDN w:val="0"/>
        <w:adjustRightInd w:val="0"/>
        <w:spacing w:after="0"/>
        <w:ind w:left="1134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E7" w:rsidRPr="00DB6E6B" w:rsidRDefault="00301CE7" w:rsidP="00DB6E6B">
      <w:pPr>
        <w:pStyle w:val="BodyTextIndent"/>
        <w:spacing w:after="0" w:line="240" w:lineRule="auto"/>
        <w:ind w:left="0" w:right="1134"/>
        <w:jc w:val="both"/>
        <w:rPr>
          <w:rFonts w:ascii="Cambria" w:hAnsi="Cambria" w:cs="Cambria"/>
        </w:rPr>
      </w:pPr>
      <w:r w:rsidRPr="00DB6E6B">
        <w:rPr>
          <w:rFonts w:ascii="Cambria" w:hAnsi="Cambria" w:cs="Cambria"/>
        </w:rPr>
        <w:t xml:space="preserve">           Na podstawie art. 18 ust. 2 ustawy z dnia 8 marca 1990r o samorządzie  gminnym (Dz.  U. z  2013 poz.594 z póżn.  zm.) oraz art. 270  pkt. 4 ustawy 27 sierpnia 2009 r. o  finansach publicznych  ( Dz. U  z  2013 r.  poz. 885 ) </w:t>
      </w:r>
      <w:r w:rsidRPr="00DB6E6B">
        <w:rPr>
          <w:rFonts w:ascii="Cambria" w:hAnsi="Cambria" w:cs="Cambria"/>
          <w:b/>
          <w:bCs/>
        </w:rPr>
        <w:t xml:space="preserve">Rada Gminy uchwala: </w:t>
      </w:r>
    </w:p>
    <w:p w:rsidR="00301CE7" w:rsidRDefault="00301CE7" w:rsidP="00DB6E6B">
      <w:pPr>
        <w:spacing w:after="0"/>
        <w:ind w:left="1134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1CE7" w:rsidRDefault="00301CE7" w:rsidP="00F72885">
      <w:pPr>
        <w:spacing w:after="0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301CE7" w:rsidRPr="00DB6E6B" w:rsidRDefault="00301CE7" w:rsidP="00DB6E6B">
      <w:pPr>
        <w:pStyle w:val="BodyTextIndent"/>
        <w:ind w:left="1134" w:right="1134"/>
        <w:jc w:val="center"/>
        <w:rPr>
          <w:rFonts w:ascii="Cambria" w:hAnsi="Cambria" w:cs="Cambria"/>
          <w:b/>
          <w:bCs/>
        </w:rPr>
      </w:pPr>
      <w:r w:rsidRPr="00DB6E6B">
        <w:rPr>
          <w:rFonts w:ascii="Cambria" w:hAnsi="Cambria" w:cs="Cambria"/>
          <w:b/>
          <w:bCs/>
        </w:rPr>
        <w:t>§ 1</w:t>
      </w:r>
    </w:p>
    <w:p w:rsidR="00301CE7" w:rsidRPr="00DB6E6B" w:rsidRDefault="00301CE7" w:rsidP="00DB6E6B">
      <w:pPr>
        <w:pStyle w:val="BodyTextIndent"/>
        <w:ind w:left="0" w:right="1134"/>
        <w:jc w:val="both"/>
        <w:rPr>
          <w:rFonts w:ascii="Cambria" w:hAnsi="Cambria" w:cs="Cambria"/>
        </w:rPr>
      </w:pPr>
      <w:r w:rsidRPr="00DB6E6B">
        <w:rPr>
          <w:rFonts w:ascii="Cambria" w:hAnsi="Cambria" w:cs="Cambria"/>
        </w:rPr>
        <w:t>Zatwierdza sprawozdanie finansowe wraz ze sprawozdaniem z wykonania budżetu  Gminy  Kozielice za rok 2015.</w:t>
      </w:r>
    </w:p>
    <w:p w:rsidR="00301CE7" w:rsidRDefault="00301CE7" w:rsidP="00F72885">
      <w:pPr>
        <w:spacing w:after="0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01CE7" w:rsidRDefault="00301CE7" w:rsidP="00F72885">
      <w:pPr>
        <w:spacing w:after="0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E7" w:rsidRDefault="00301CE7" w:rsidP="00F72885">
      <w:pPr>
        <w:pStyle w:val="BodyTextIndent"/>
        <w:ind w:left="1134" w:right="1134"/>
        <w:jc w:val="center"/>
        <w:rPr>
          <w:b/>
          <w:bCs/>
        </w:rPr>
      </w:pPr>
      <w:r>
        <w:rPr>
          <w:b/>
          <w:bCs/>
        </w:rPr>
        <w:t>§ 2</w:t>
      </w:r>
    </w:p>
    <w:p w:rsidR="00301CE7" w:rsidRPr="00DB6E6B" w:rsidRDefault="00301CE7" w:rsidP="00DB6E6B">
      <w:pPr>
        <w:pStyle w:val="BodyTextIndent"/>
        <w:ind w:left="0" w:right="1134"/>
        <w:rPr>
          <w:rFonts w:ascii="Cambria" w:hAnsi="Cambria" w:cs="Cambria"/>
        </w:rPr>
      </w:pPr>
      <w:r w:rsidRPr="00DB6E6B">
        <w:rPr>
          <w:rFonts w:ascii="Cambria" w:hAnsi="Cambria" w:cs="Cambria"/>
        </w:rPr>
        <w:t>Uchwała wchodzi w życie z dniem podjęcia</w:t>
      </w:r>
    </w:p>
    <w:p w:rsidR="00301CE7" w:rsidRDefault="00301CE7"/>
    <w:sectPr w:rsidR="00301CE7" w:rsidSect="00DB6E6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885"/>
    <w:rsid w:val="00232E4E"/>
    <w:rsid w:val="00273C24"/>
    <w:rsid w:val="00301CE7"/>
    <w:rsid w:val="006C51B9"/>
    <w:rsid w:val="007E7CDE"/>
    <w:rsid w:val="00AC6031"/>
    <w:rsid w:val="00DB6E6B"/>
    <w:rsid w:val="00E83641"/>
    <w:rsid w:val="00F7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85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F72885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2885"/>
    <w:rPr>
      <w:rFonts w:ascii="Calibri" w:eastAsia="Times New Roman" w:hAnsi="Calibri" w:cs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F72885"/>
    <w:pPr>
      <w:spacing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2885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88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2016-05-24T10:22:00Z</cp:lastPrinted>
  <dcterms:created xsi:type="dcterms:W3CDTF">2016-05-24T09:51:00Z</dcterms:created>
  <dcterms:modified xsi:type="dcterms:W3CDTF">2016-05-30T06:24:00Z</dcterms:modified>
</cp:coreProperties>
</file>